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9B" w:rsidRPr="00075430" w:rsidRDefault="0039249B" w:rsidP="009A1A05">
      <w:pPr>
        <w:pStyle w:val="Heading1"/>
        <w:spacing w:after="120"/>
        <w:rPr>
          <w:b w:val="0"/>
          <w:sz w:val="24"/>
        </w:rPr>
      </w:pPr>
      <w:r>
        <w:t>Particle model of matter</w:t>
      </w:r>
      <w:r w:rsidR="00075430">
        <w:t xml:space="preserve"> – </w:t>
      </w:r>
      <w:r w:rsidR="00075430" w:rsidRPr="00075430">
        <w:rPr>
          <w:b w:val="0"/>
          <w:sz w:val="24"/>
        </w:rPr>
        <w:t>Cut and paste in</w:t>
      </w:r>
    </w:p>
    <w:p w:rsidR="0039249B" w:rsidRPr="00B00994" w:rsidRDefault="00075430" w:rsidP="001B0863">
      <w:pPr>
        <w:pStyle w:val="Head2"/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</w:pPr>
      <w:r w:rsidRPr="00B00994">
        <w:t xml:space="preserve">The points of the </w:t>
      </w:r>
      <w:r w:rsidR="0039249B" w:rsidRPr="00B00994">
        <w:t>Particle model of matter</w:t>
      </w:r>
    </w:p>
    <w:p w:rsidR="0039249B" w:rsidRPr="00B00994" w:rsidRDefault="0039249B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 w:rsidRPr="00B00994">
        <w:t>All matter is made up of</w:t>
      </w:r>
      <w:r w:rsidR="00D425CD" w:rsidRPr="00B00994">
        <w:t xml:space="preserve"> very tiny</w:t>
      </w:r>
      <w:r w:rsidRPr="00B00994">
        <w:t xml:space="preserve"> invisible particles.</w:t>
      </w:r>
    </w:p>
    <w:p w:rsidR="00E72C51" w:rsidRDefault="00E72C51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>
        <w:t>All the particles of one substance are identical to each other</w:t>
      </w:r>
    </w:p>
    <w:p w:rsidR="0039249B" w:rsidRPr="00B00994" w:rsidRDefault="0039249B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 w:rsidRPr="00B00994">
        <w:t xml:space="preserve">Particles have </w:t>
      </w:r>
      <w:r w:rsidR="0059451C" w:rsidRPr="00B00994">
        <w:t xml:space="preserve">kinetic </w:t>
      </w:r>
      <w:r w:rsidRPr="00B00994">
        <w:t xml:space="preserve">energy and are always moving </w:t>
      </w:r>
    </w:p>
    <w:p w:rsidR="0039249B" w:rsidRPr="00B00994" w:rsidRDefault="0039249B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 w:rsidRPr="00B00994">
        <w:t>Spaces exist between particles and the size of the space depends on the state</w:t>
      </w:r>
    </w:p>
    <w:p w:rsidR="0039249B" w:rsidRPr="00B00994" w:rsidRDefault="0039249B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 w:rsidRPr="00B00994">
        <w:t xml:space="preserve">As temperature increases, </w:t>
      </w:r>
      <w:r w:rsidR="0059451C" w:rsidRPr="00B00994">
        <w:t>the kinetic energy</w:t>
      </w:r>
      <w:r w:rsidRPr="00B00994">
        <w:t xml:space="preserve"> </w:t>
      </w:r>
      <w:r w:rsidR="00500C32" w:rsidRPr="00B00994">
        <w:t xml:space="preserve">(movement) </w:t>
      </w:r>
      <w:r w:rsidRPr="00B00994">
        <w:t>of particles increases.</w:t>
      </w:r>
    </w:p>
    <w:p w:rsidR="0039249B" w:rsidRDefault="0039249B" w:rsidP="001B0863">
      <w:pPr>
        <w:pStyle w:val="Bodytext6pt"/>
        <w:numPr>
          <w:ilvl w:val="0"/>
          <w:numId w:val="47"/>
        </w:num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ind w:left="426" w:hanging="426"/>
      </w:pPr>
      <w:r w:rsidRPr="00B00994">
        <w:t xml:space="preserve">Particles are </w:t>
      </w:r>
      <w:r w:rsidR="00756548" w:rsidRPr="00B00994">
        <w:t>held</w:t>
      </w:r>
      <w:r w:rsidRPr="00B00994">
        <w:t xml:space="preserve"> to each other </w:t>
      </w:r>
      <w:r w:rsidR="00756548" w:rsidRPr="00B00994">
        <w:t>by</w:t>
      </w:r>
      <w:r w:rsidRPr="00B00994">
        <w:t xml:space="preserve"> forces</w:t>
      </w:r>
      <w:r w:rsidR="00756548" w:rsidRPr="00B00994">
        <w:t xml:space="preserve"> of attraction</w:t>
      </w:r>
      <w:r w:rsidR="0059451C" w:rsidRPr="00B00994">
        <w:t>.</w:t>
      </w:r>
      <w:r w:rsidRPr="00B00994">
        <w:t xml:space="preserve"> </w:t>
      </w:r>
      <w:r w:rsidR="00500C32" w:rsidRPr="00B00994">
        <w:t xml:space="preserve">The strength of these forces </w:t>
      </w:r>
      <w:proofErr w:type="gramStart"/>
      <w:r w:rsidR="0059451C" w:rsidRPr="00B00994">
        <w:t>determine</w:t>
      </w:r>
      <w:proofErr w:type="gramEnd"/>
      <w:r w:rsidR="0059451C" w:rsidRPr="00B00994">
        <w:t xml:space="preserve"> the state of the matter (solid, liquid, gas)</w:t>
      </w:r>
      <w:r w:rsidR="00E72C51">
        <w:t xml:space="preserve"> at a </w:t>
      </w:r>
      <w:proofErr w:type="spellStart"/>
      <w:r w:rsidR="00E72C51">
        <w:t>certin</w:t>
      </w:r>
      <w:proofErr w:type="spellEnd"/>
      <w:r w:rsidR="00E72C51">
        <w:t xml:space="preserve"> temperature</w:t>
      </w:r>
      <w:r w:rsidR="00756548" w:rsidRPr="00B00994">
        <w:t xml:space="preserve">. </w:t>
      </w:r>
      <w:r w:rsidR="00E72C51" w:rsidRPr="00E72C51">
        <w:rPr>
          <w:b/>
          <w:i/>
          <w:color w:val="A6A6A6" w:themeColor="background1" w:themeShade="A6"/>
          <w:sz w:val="18"/>
        </w:rPr>
        <w:t>(complex idea – class discussion)</w:t>
      </w:r>
    </w:p>
    <w:p w:rsidR="002022D1" w:rsidRDefault="00E72C51" w:rsidP="0039249B">
      <w:pPr>
        <w:pStyle w:val="Head2"/>
        <w:rPr>
          <w:sz w:val="22"/>
        </w:rPr>
      </w:pPr>
      <w:r w:rsidRPr="00500C32">
        <w:rPr>
          <w:sz w:val="22"/>
        </w:rPr>
        <w:t xml:space="preserve"> </w:t>
      </w:r>
    </w:p>
    <w:p w:rsidR="002022D1" w:rsidRDefault="0039249B" w:rsidP="0039249B">
      <w:pPr>
        <w:pStyle w:val="Head2"/>
        <w:rPr>
          <w:b w:val="0"/>
          <w:sz w:val="22"/>
        </w:rPr>
      </w:pPr>
      <w:r w:rsidRPr="00500C32">
        <w:rPr>
          <w:sz w:val="22"/>
        </w:rPr>
        <w:t xml:space="preserve">Particle diagrams </w:t>
      </w:r>
      <w:r w:rsidR="00075430" w:rsidRPr="00500C32">
        <w:rPr>
          <w:sz w:val="22"/>
        </w:rPr>
        <w:t xml:space="preserve">- </w:t>
      </w:r>
      <w:r w:rsidR="00075430" w:rsidRPr="00500C32">
        <w:rPr>
          <w:b w:val="0"/>
          <w:sz w:val="22"/>
        </w:rPr>
        <w:t xml:space="preserve">cut and paste </w:t>
      </w:r>
      <w:r w:rsidR="001B0863">
        <w:rPr>
          <w:b w:val="0"/>
          <w:sz w:val="22"/>
        </w:rPr>
        <w:t xml:space="preserve">(leave a lot of space above and below) </w:t>
      </w:r>
      <w:r w:rsidR="00075430" w:rsidRPr="00500C32">
        <w:rPr>
          <w:b w:val="0"/>
          <w:sz w:val="22"/>
        </w:rPr>
        <w:t xml:space="preserve">and </w:t>
      </w:r>
      <w:r w:rsidR="00075430" w:rsidRPr="00500C32">
        <w:rPr>
          <w:b w:val="0"/>
          <w:sz w:val="22"/>
          <w:u w:val="single"/>
        </w:rPr>
        <w:t>label</w:t>
      </w:r>
      <w:r w:rsidR="00D425CD" w:rsidRPr="00500C32">
        <w:rPr>
          <w:b w:val="0"/>
          <w:sz w:val="22"/>
        </w:rPr>
        <w:t xml:space="preserve"> this model using the words…</w:t>
      </w:r>
      <w:r w:rsidR="001B0863">
        <w:rPr>
          <w:b w:val="0"/>
          <w:sz w:val="22"/>
        </w:rPr>
        <w:t xml:space="preserve">         </w:t>
      </w:r>
      <w:r w:rsidR="00D425CD" w:rsidRPr="00500C32">
        <w:rPr>
          <w:b w:val="0"/>
          <w:sz w:val="22"/>
        </w:rPr>
        <w:t xml:space="preserve"> </w:t>
      </w:r>
    </w:p>
    <w:p w:rsidR="002022D1" w:rsidRDefault="002022D1" w:rsidP="0039249B">
      <w:pPr>
        <w:pStyle w:val="Head2"/>
        <w:rPr>
          <w:b w:val="0"/>
          <w:sz w:val="28"/>
        </w:rPr>
        <w:sectPr w:rsidR="002022D1" w:rsidSect="002022D1">
          <w:pgSz w:w="11906" w:h="16838" w:code="9"/>
          <w:pgMar w:top="993" w:right="991" w:bottom="284" w:left="993" w:header="709" w:footer="567" w:gutter="0"/>
          <w:cols w:space="708"/>
          <w:docGrid w:linePitch="360"/>
        </w:sectPr>
      </w:pP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SOLID, 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Evaporation, 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Freezing, 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GAS, 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Boiling, 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>condensing,</w:t>
      </w:r>
    </w:p>
    <w:p w:rsidR="002022D1" w:rsidRDefault="00D425CD" w:rsidP="0039249B">
      <w:pPr>
        <w:pStyle w:val="Head2"/>
        <w:rPr>
          <w:b w:val="0"/>
          <w:sz w:val="28"/>
        </w:rPr>
      </w:pPr>
      <w:r w:rsidRPr="002022D1">
        <w:rPr>
          <w:b w:val="0"/>
          <w:sz w:val="28"/>
        </w:rPr>
        <w:t xml:space="preserve"> LIQUID, </w:t>
      </w:r>
    </w:p>
    <w:p w:rsidR="002022D1" w:rsidRDefault="00D425CD" w:rsidP="0039249B">
      <w:pPr>
        <w:pStyle w:val="Head2"/>
        <w:rPr>
          <w:b w:val="0"/>
          <w:sz w:val="22"/>
        </w:rPr>
        <w:sectPr w:rsidR="002022D1" w:rsidSect="002022D1">
          <w:type w:val="continuous"/>
          <w:pgSz w:w="11906" w:h="16838" w:code="9"/>
          <w:pgMar w:top="993" w:right="991" w:bottom="284" w:left="1985" w:header="709" w:footer="567" w:gutter="0"/>
          <w:cols w:num="3" w:space="708"/>
          <w:docGrid w:linePitch="360"/>
        </w:sectPr>
      </w:pPr>
      <w:r w:rsidRPr="002022D1">
        <w:rPr>
          <w:b w:val="0"/>
          <w:sz w:val="28"/>
        </w:rPr>
        <w:t>Melting</w:t>
      </w:r>
      <w:r w:rsidRPr="00500C32">
        <w:rPr>
          <w:b w:val="0"/>
          <w:sz w:val="22"/>
        </w:rPr>
        <w:t xml:space="preserve"> </w:t>
      </w:r>
    </w:p>
    <w:p w:rsidR="00D425CD" w:rsidRPr="00500C32" w:rsidRDefault="00D425CD" w:rsidP="0039249B">
      <w:pPr>
        <w:pStyle w:val="Head2"/>
        <w:rPr>
          <w:b w:val="0"/>
          <w:sz w:val="22"/>
        </w:rPr>
      </w:pPr>
    </w:p>
    <w:p w:rsidR="002022D1" w:rsidRDefault="002022D1" w:rsidP="00D425CD">
      <w:pPr>
        <w:pStyle w:val="Head2"/>
        <w:ind w:right="-1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-250229</wp:posOffset>
                </wp:positionH>
                <wp:positionV relativeFrom="paragraph">
                  <wp:posOffset>255050</wp:posOffset>
                </wp:positionV>
                <wp:extent cx="6991518" cy="3843717"/>
                <wp:effectExtent l="0" t="0" r="1905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518" cy="3843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0126" id="Rectangle: Rounded Corners 5" o:spid="_x0000_s1026" style="position:absolute;margin-left:-19.7pt;margin-top:20.1pt;width:550.5pt;height:30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" filled="f" strokecolor="black [3213]" strokeweight="2pt"/>
            </w:pict>
          </mc:Fallback>
        </mc:AlternateContent>
      </w:r>
    </w:p>
    <w:p w:rsidR="002022D1" w:rsidRDefault="002022D1" w:rsidP="00D425CD">
      <w:pPr>
        <w:pStyle w:val="Head2"/>
        <w:ind w:right="-1"/>
        <w:rPr>
          <w:b w:val="0"/>
          <w:sz w:val="22"/>
        </w:rPr>
      </w:pPr>
      <w:r w:rsidRPr="002022D1">
        <w:rPr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1849300</wp:posOffset>
                </wp:positionH>
                <wp:positionV relativeFrom="paragraph">
                  <wp:posOffset>37560</wp:posOffset>
                </wp:positionV>
                <wp:extent cx="236093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1" w:rsidRPr="002022D1" w:rsidRDefault="002022D1">
                            <w:pPr>
                              <w:rPr>
                                <w:sz w:val="40"/>
                              </w:rPr>
                            </w:pPr>
                            <w:r w:rsidRPr="002022D1">
                              <w:rPr>
                                <w:sz w:val="40"/>
                              </w:rPr>
                              <w:t>Changes of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2.9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sjnVU3wAAAAkBAAAPAAAAAAAAAAAAAAAAAHsEAABkcnMvZG93bnJl&#10;di54bWxQSwUGAAAAAAQABADzAAAAhwUAAAAA&#10;" stroked="f">
                <v:textbox style="mso-fit-shape-to-text:t">
                  <w:txbxContent>
                    <w:p w:rsidR="002022D1" w:rsidRPr="002022D1" w:rsidRDefault="002022D1">
                      <w:pPr>
                        <w:rPr>
                          <w:sz w:val="40"/>
                        </w:rPr>
                      </w:pPr>
                      <w:r w:rsidRPr="002022D1">
                        <w:rPr>
                          <w:sz w:val="40"/>
                        </w:rPr>
                        <w:t>Changes of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2D1" w:rsidRDefault="002022D1" w:rsidP="00D425CD">
      <w:pPr>
        <w:pStyle w:val="Head2"/>
        <w:ind w:right="-1"/>
        <w:rPr>
          <w:b w:val="0"/>
          <w:sz w:val="22"/>
        </w:rPr>
      </w:pPr>
    </w:p>
    <w:p w:rsidR="002022D1" w:rsidRDefault="002022D1" w:rsidP="00D425CD">
      <w:pPr>
        <w:pStyle w:val="Head2"/>
        <w:ind w:right="-1"/>
        <w:rPr>
          <w:b w:val="0"/>
          <w:sz w:val="22"/>
        </w:rPr>
      </w:pPr>
      <w:r w:rsidRPr="00500C32">
        <w:rPr>
          <w:noProof/>
          <w:sz w:val="22"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BB5A2" wp14:editId="60B408E0">
                <wp:simplePos x="0" y="0"/>
                <wp:positionH relativeFrom="margin">
                  <wp:posOffset>-179070</wp:posOffset>
                </wp:positionH>
                <wp:positionV relativeFrom="paragraph">
                  <wp:posOffset>365462</wp:posOffset>
                </wp:positionV>
                <wp:extent cx="6708140" cy="2435225"/>
                <wp:effectExtent l="0" t="0" r="0" b="3175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140" cy="2435225"/>
                          <a:chOff x="0" y="0"/>
                          <a:chExt cx="6248400" cy="15252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escription: FG11_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11" t="23147" r="33003"/>
                          <a:stretch/>
                        </pic:blipFill>
                        <pic:spPr bwMode="auto">
                          <a:xfrm flipH="1">
                            <a:off x="2009775" y="133350"/>
                            <a:ext cx="115951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 descr="Description: FG11_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42" t="45826" b="19691"/>
                          <a:stretch/>
                        </pic:blipFill>
                        <pic:spPr bwMode="auto">
                          <a:xfrm flipH="1">
                            <a:off x="0" y="638175"/>
                            <a:ext cx="9239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Description: FG11_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" t="23076" r="68328" b="1710"/>
                          <a:stretch/>
                        </pic:blipFill>
                        <pic:spPr bwMode="auto">
                          <a:xfrm flipH="1">
                            <a:off x="4419600" y="0"/>
                            <a:ext cx="182880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Right Arrow 6"/>
                        <wps:cNvSpPr/>
                        <wps:spPr>
                          <a:xfrm>
                            <a:off x="923925" y="323850"/>
                            <a:ext cx="971550" cy="257175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3343275" y="314325"/>
                            <a:ext cx="971550" cy="257175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 rot="10800000">
                            <a:off x="3324225" y="971550"/>
                            <a:ext cx="971550" cy="257175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10800000">
                            <a:off x="876300" y="1009650"/>
                            <a:ext cx="971550" cy="257175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" descr="Description: FG11_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42" t="45826" b="19691"/>
                          <a:stretch/>
                        </pic:blipFill>
                        <pic:spPr bwMode="auto">
                          <a:xfrm flipH="1">
                            <a:off x="0" y="276225"/>
                            <a:ext cx="9239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56E5E" id="Group 17" o:spid="_x0000_s1026" style="position:absolute;margin-left:-14.1pt;margin-top:28.8pt;width:528.2pt;height:191.75pt;z-index:251669504;mso-position-horizontal-relative:margin;mso-width-relative:margin;mso-height-relative:margin" coordsize="62484,1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">
                <v:shape id="Picture 1" o:spid="_x0000_s1027" type="#_x0000_t75" alt="Description: FG11_001" style="position:absolute;left:20097;top:1333;width:11595;height:133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">
                  <v:imagedata r:id="rId8" o:title=" FG11_001" croptop="15170f" cropleft="28909f" cropright="21629f"/>
                </v:shape>
                <v:shape id="Picture 1" o:spid="_x0000_s1028" type="#_x0000_t75" alt="Description: FG11_001" style="position:absolute;top:6381;width:9239;height:60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">
                  <v:imagedata r:id="rId8" o:title=" FG11_001" croptop="30033f" cropbottom="12905f" cropleft="53702f"/>
                </v:shape>
                <v:shape id="Picture 1" o:spid="_x0000_s1029" type="#_x0000_t75" alt="Description: FG11_001" style="position:absolute;left:44196;width:18288;height:152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">
                  <v:imagedata r:id="rId8" o:title=" FG11_001" croptop="15123f" cropbottom="1121f" cropleft="480f" cropright="44779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30" type="#_x0000_t13" style="position:absolute;left:9239;top:3238;width:971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" adj="18741" filled="f" strokecolor="#243f60 [1604]" strokeweight="2pt"/>
                <v:shape id="Right Arrow 7" o:spid="_x0000_s1031" type="#_x0000_t13" style="position:absolute;left:33432;top:3143;width:971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" adj="18741" filled="f" strokecolor="#243f60 [1604]" strokeweight="2pt"/>
                <v:shape id="Right Arrow 8" o:spid="_x0000_s1032" type="#_x0000_t13" style="position:absolute;left:33242;top:9715;width:9715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" adj="18741" filled="f" strokecolor="#243f60 [1604]" strokeweight="2pt"/>
                <v:shape id="Right Arrow 9" o:spid="_x0000_s1033" type="#_x0000_t13" style="position:absolute;left:8763;top:10096;width:9715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" adj="18741" filled="f" strokecolor="#243f60 [1604]" strokeweight="2pt"/>
                <v:shape id="Picture 1" o:spid="_x0000_s1034" type="#_x0000_t75" alt="Description: FG11_001" style="position:absolute;top:2762;width:9239;height:60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">
                  <v:imagedata r:id="rId8" o:title=" FG11_001" croptop="30033f" cropbottom="12905f" cropleft="53702f" chromakey="white"/>
                </v:shape>
                <w10:wrap type="topAndBottom" anchorx="margin"/>
              </v:group>
            </w:pict>
          </mc:Fallback>
        </mc:AlternateContent>
      </w:r>
    </w:p>
    <w:p w:rsidR="002022D1" w:rsidRDefault="002022D1" w:rsidP="00D425CD">
      <w:pPr>
        <w:pStyle w:val="Head2"/>
        <w:ind w:right="-1"/>
        <w:rPr>
          <w:b w:val="0"/>
          <w:sz w:val="22"/>
        </w:rPr>
      </w:pPr>
    </w:p>
    <w:p w:rsidR="002022D1" w:rsidRDefault="002022D1" w:rsidP="00D425CD">
      <w:pPr>
        <w:pStyle w:val="Head2"/>
        <w:ind w:right="-1"/>
        <w:rPr>
          <w:b w:val="0"/>
          <w:sz w:val="22"/>
        </w:rPr>
      </w:pPr>
    </w:p>
    <w:p w:rsidR="002022D1" w:rsidRDefault="002022D1" w:rsidP="00D425CD">
      <w:pPr>
        <w:pStyle w:val="Head2"/>
        <w:ind w:right="-1"/>
        <w:rPr>
          <w:b w:val="0"/>
          <w:sz w:val="22"/>
        </w:rPr>
      </w:pPr>
    </w:p>
    <w:p w:rsidR="002022D1" w:rsidRDefault="002022D1" w:rsidP="00D425CD">
      <w:pPr>
        <w:pStyle w:val="Head2"/>
        <w:ind w:right="-1"/>
        <w:rPr>
          <w:b w:val="0"/>
          <w:sz w:val="22"/>
        </w:rPr>
      </w:pPr>
    </w:p>
    <w:p w:rsidR="0039249B" w:rsidRPr="00500C32" w:rsidRDefault="00D425CD" w:rsidP="00D425CD">
      <w:pPr>
        <w:pStyle w:val="Head2"/>
        <w:ind w:right="-1"/>
        <w:rPr>
          <w:sz w:val="22"/>
        </w:rPr>
      </w:pPr>
      <w:r w:rsidRPr="00500C32">
        <w:rPr>
          <w:b w:val="0"/>
          <w:sz w:val="22"/>
        </w:rPr>
        <w:t xml:space="preserve">There is one more word, but it is not shown in the diagram – </w:t>
      </w:r>
      <w:r w:rsidRPr="00500C32">
        <w:rPr>
          <w:b w:val="0"/>
          <w:sz w:val="22"/>
          <w:bdr w:val="single" w:sz="4" w:space="0" w:color="auto"/>
        </w:rPr>
        <w:t>Sublimation</w:t>
      </w:r>
      <w:r w:rsidRPr="00500C32">
        <w:rPr>
          <w:b w:val="0"/>
          <w:sz w:val="22"/>
        </w:rPr>
        <w:t xml:space="preserve">. Once your teacher has checked your work ask how the word Sublimation fits in the model. </w:t>
      </w:r>
    </w:p>
    <w:p w:rsidR="009A1A05" w:rsidRDefault="009A1A05" w:rsidP="009A1A05">
      <w:pPr>
        <w:pStyle w:val="NormalWeb"/>
        <w:spacing w:before="0" w:beforeAutospacing="0" w:after="60" w:afterAutospacing="0"/>
        <w:rPr>
          <w:b/>
        </w:rPr>
      </w:pPr>
    </w:p>
    <w:p w:rsidR="002022D1" w:rsidRDefault="002022D1" w:rsidP="009A1A05">
      <w:pPr>
        <w:pStyle w:val="NormalWeb"/>
        <w:spacing w:before="0" w:beforeAutospacing="0" w:after="60" w:afterAutospacing="0"/>
        <w:rPr>
          <w:b/>
        </w:rPr>
      </w:pPr>
    </w:p>
    <w:p w:rsidR="009A1A05" w:rsidRDefault="009A1A05" w:rsidP="009A1A05">
      <w:pPr>
        <w:pStyle w:val="NormalWeb"/>
        <w:spacing w:before="0" w:beforeAutospacing="0" w:after="60" w:afterAutospacing="0"/>
      </w:pPr>
      <w:r>
        <w:rPr>
          <w:b/>
        </w:rPr>
        <w:lastRenderedPageBreak/>
        <w:t xml:space="preserve">Cut and paste this table in – </w:t>
      </w:r>
      <w:r w:rsidRPr="003E4DE6">
        <w:rPr>
          <w:b/>
          <w:sz w:val="28"/>
          <w:u w:val="single"/>
        </w:rPr>
        <w:t>EXCEPT</w:t>
      </w:r>
      <w:r>
        <w:rPr>
          <w:b/>
          <w:sz w:val="28"/>
          <w:u w:val="single"/>
        </w:rPr>
        <w:t xml:space="preserve"> </w:t>
      </w:r>
      <w:r>
        <w:t xml:space="preserve">for the last column, the explanations in the last column do not match their row. Cut out each rectangle of the last column and glue it into its correct row. </w:t>
      </w:r>
    </w:p>
    <w:p w:rsidR="002022D1" w:rsidRDefault="002022D1" w:rsidP="009A1A05">
      <w:pPr>
        <w:pStyle w:val="NormalWeb"/>
        <w:spacing w:before="0" w:beforeAutospacing="0" w:after="60" w:afterAutospacing="0"/>
      </w:pPr>
    </w:p>
    <w:p w:rsidR="002022D1" w:rsidRPr="003E4DE6" w:rsidRDefault="002022D1" w:rsidP="009A1A05">
      <w:pPr>
        <w:pStyle w:val="NormalWeb"/>
        <w:spacing w:before="0" w:beforeAutospacing="0" w:after="60" w:afterAutospacing="0"/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126"/>
        <w:gridCol w:w="2126"/>
        <w:gridCol w:w="2127"/>
        <w:gridCol w:w="3487"/>
      </w:tblGrid>
      <w:tr w:rsidR="002022D1" w:rsidRPr="00500C32" w:rsidTr="002022D1">
        <w:trPr>
          <w:trHeight w:val="91"/>
        </w:trPr>
        <w:tc>
          <w:tcPr>
            <w:tcW w:w="340" w:type="dxa"/>
            <w:tcBorders>
              <w:top w:val="single" w:sz="8" w:space="0" w:color="auto"/>
              <w:bottom w:val="nil"/>
            </w:tcBorders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  <w:r w:rsidRPr="00500C32">
              <w:rPr>
                <w:sz w:val="21"/>
              </w:rPr>
              <w:t>Characteristics of each state of matter</w:t>
            </w:r>
          </w:p>
        </w:tc>
        <w:tc>
          <w:tcPr>
            <w:tcW w:w="3487" w:type="dxa"/>
            <w:vMerge w:val="restart"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rPr>
                <w:sz w:val="21"/>
              </w:rPr>
            </w:pPr>
            <w:r>
              <w:rPr>
                <w:sz w:val="21"/>
              </w:rPr>
              <w:t xml:space="preserve">Which point of the particle model would you use to </w:t>
            </w:r>
            <w:proofErr w:type="spellStart"/>
            <w:r>
              <w:rPr>
                <w:sz w:val="21"/>
              </w:rPr>
              <w:t>exlain</w:t>
            </w:r>
            <w:proofErr w:type="spellEnd"/>
          </w:p>
        </w:tc>
      </w:tr>
      <w:tr w:rsidR="002022D1" w:rsidRPr="00500C32" w:rsidTr="002022D1">
        <w:trPr>
          <w:trHeight w:val="397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  <w:r w:rsidRPr="00500C32">
              <w:rPr>
                <w:sz w:val="21"/>
              </w:rPr>
              <w:t>GAS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  <w:r w:rsidRPr="00500C32">
              <w:rPr>
                <w:sz w:val="21"/>
              </w:rPr>
              <w:t>LIQUID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jc w:val="center"/>
              <w:rPr>
                <w:sz w:val="21"/>
              </w:rPr>
            </w:pPr>
            <w:r w:rsidRPr="00500C32">
              <w:rPr>
                <w:sz w:val="21"/>
              </w:rPr>
              <w:t>SOLID</w:t>
            </w:r>
          </w:p>
        </w:tc>
        <w:tc>
          <w:tcPr>
            <w:tcW w:w="3487" w:type="dxa"/>
            <w:vMerge/>
            <w:vAlign w:val="center"/>
          </w:tcPr>
          <w:p w:rsidR="002022D1" w:rsidRPr="00500C32" w:rsidRDefault="002022D1" w:rsidP="00826773">
            <w:pPr>
              <w:pStyle w:val="Head3"/>
              <w:spacing w:line="240" w:lineRule="atLeast"/>
              <w:rPr>
                <w:sz w:val="21"/>
              </w:rPr>
            </w:pPr>
          </w:p>
        </w:tc>
      </w:tr>
      <w:tr w:rsidR="002022D1" w:rsidRPr="003E4DE6" w:rsidTr="002022D1">
        <w:trPr>
          <w:trHeight w:val="139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Large distances between particles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Small distances between particles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Particles closely packed together</w:t>
            </w:r>
          </w:p>
        </w:tc>
        <w:tc>
          <w:tcPr>
            <w:tcW w:w="3487" w:type="dxa"/>
            <w:vAlign w:val="center"/>
          </w:tcPr>
          <w:p w:rsidR="002022D1" w:rsidRPr="003E4DE6" w:rsidRDefault="002022D1" w:rsidP="00826773">
            <w:pPr>
              <w:pStyle w:val="Bodytext0pt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2022D1" w:rsidRPr="003E4DE6" w:rsidTr="002022D1">
        <w:trPr>
          <w:trHeight w:val="1390"/>
        </w:trPr>
        <w:tc>
          <w:tcPr>
            <w:tcW w:w="340" w:type="dxa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Particles move rapidly in all three dimensions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 xml:space="preserve">Particles vibrate and </w:t>
            </w:r>
            <w:r>
              <w:rPr>
                <w:sz w:val="20"/>
                <w:szCs w:val="20"/>
              </w:rPr>
              <w:t>move with other particles.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Particles vibrate only</w:t>
            </w:r>
          </w:p>
        </w:tc>
        <w:tc>
          <w:tcPr>
            <w:tcW w:w="3487" w:type="dxa"/>
            <w:vAlign w:val="center"/>
          </w:tcPr>
          <w:p w:rsidR="002022D1" w:rsidRPr="003E4DE6" w:rsidRDefault="002022D1" w:rsidP="00826773">
            <w:pPr>
              <w:pStyle w:val="Bodytext0pt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2022D1" w:rsidRPr="003E4DE6" w:rsidTr="002022D1">
        <w:trPr>
          <w:trHeight w:val="1390"/>
        </w:trPr>
        <w:tc>
          <w:tcPr>
            <w:tcW w:w="340" w:type="dxa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Easily compressed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E4DE6">
              <w:rPr>
                <w:sz w:val="20"/>
                <w:szCs w:val="20"/>
              </w:rPr>
              <w:t>Cannot  be</w:t>
            </w:r>
            <w:proofErr w:type="gramEnd"/>
            <w:r w:rsidRPr="003E4DE6">
              <w:rPr>
                <w:sz w:val="20"/>
                <w:szCs w:val="20"/>
              </w:rPr>
              <w:t xml:space="preserve"> significantly compressed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Cannot be compressed</w:t>
            </w:r>
          </w:p>
        </w:tc>
        <w:tc>
          <w:tcPr>
            <w:tcW w:w="3487" w:type="dxa"/>
            <w:vAlign w:val="center"/>
          </w:tcPr>
          <w:p w:rsidR="002022D1" w:rsidRPr="003E4DE6" w:rsidRDefault="002022D1" w:rsidP="00826773">
            <w:pPr>
              <w:pStyle w:val="Bodytext0pt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2022D1" w:rsidRPr="003E4DE6" w:rsidTr="002022D1">
        <w:trPr>
          <w:trHeight w:val="1390"/>
        </w:trPr>
        <w:tc>
          <w:tcPr>
            <w:tcW w:w="340" w:type="dxa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Takes up all volume of the container</w:t>
            </w:r>
          </w:p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Takes the shape of the container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Settles to the bottom of the container and takes the shape of the container at this point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 xml:space="preserve">Has its own shape </w:t>
            </w:r>
            <w:proofErr w:type="spellStart"/>
            <w:r w:rsidRPr="003E4DE6">
              <w:rPr>
                <w:sz w:val="20"/>
                <w:szCs w:val="20"/>
              </w:rPr>
              <w:t>shape</w:t>
            </w:r>
            <w:proofErr w:type="spellEnd"/>
            <w:r w:rsidRPr="003E4DE6">
              <w:rPr>
                <w:sz w:val="20"/>
                <w:szCs w:val="20"/>
              </w:rPr>
              <w:t xml:space="preserve"> regardless of container</w:t>
            </w:r>
          </w:p>
        </w:tc>
        <w:tc>
          <w:tcPr>
            <w:tcW w:w="3487" w:type="dxa"/>
            <w:vAlign w:val="center"/>
          </w:tcPr>
          <w:p w:rsidR="002022D1" w:rsidRPr="003E4DE6" w:rsidRDefault="002022D1" w:rsidP="00826773">
            <w:pPr>
              <w:pStyle w:val="Bodytext0pt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2022D1" w:rsidRPr="003E4DE6" w:rsidTr="002022D1">
        <w:trPr>
          <w:trHeight w:val="1390"/>
        </w:trPr>
        <w:tc>
          <w:tcPr>
            <w:tcW w:w="340" w:type="dxa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Flows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Flows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D1" w:rsidRPr="003E4DE6" w:rsidRDefault="002022D1" w:rsidP="002022D1">
            <w:pPr>
              <w:pStyle w:val="Bodytext0pt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E4DE6">
              <w:rPr>
                <w:sz w:val="20"/>
                <w:szCs w:val="20"/>
              </w:rPr>
              <w:t>Does not flow</w:t>
            </w:r>
          </w:p>
        </w:tc>
        <w:tc>
          <w:tcPr>
            <w:tcW w:w="3487" w:type="dxa"/>
            <w:vAlign w:val="center"/>
          </w:tcPr>
          <w:p w:rsidR="002022D1" w:rsidRPr="003E4DE6" w:rsidRDefault="002022D1" w:rsidP="00826773">
            <w:pPr>
              <w:pStyle w:val="Bodytext0pt"/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036ADC" w:rsidRPr="002022D1" w:rsidRDefault="00036ADC" w:rsidP="009A1A05">
      <w:pPr>
        <w:pStyle w:val="NormalWeb"/>
        <w:spacing w:before="60" w:beforeAutospacing="0" w:after="60" w:afterAutospacing="0"/>
        <w:rPr>
          <w:rFonts w:cs="Arial"/>
          <w:b/>
          <w:szCs w:val="32"/>
        </w:rPr>
      </w:pPr>
      <w:bookmarkStart w:id="0" w:name="_GoBack"/>
      <w:bookmarkEnd w:id="0"/>
    </w:p>
    <w:sectPr w:rsidR="00036ADC" w:rsidRPr="002022D1" w:rsidSect="002022D1">
      <w:type w:val="continuous"/>
      <w:pgSz w:w="11906" w:h="16838" w:code="9"/>
      <w:pgMar w:top="993" w:right="991" w:bottom="28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EA" w:rsidRDefault="006D18EA" w:rsidP="00AB207A">
      <w:pPr>
        <w:spacing w:after="0" w:line="240" w:lineRule="auto"/>
      </w:pPr>
      <w:r>
        <w:separator/>
      </w:r>
    </w:p>
  </w:endnote>
  <w:endnote w:type="continuationSeparator" w:id="0">
    <w:p w:rsidR="006D18EA" w:rsidRDefault="006D18EA" w:rsidP="00A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EA" w:rsidRDefault="006D18EA" w:rsidP="00AB207A">
      <w:pPr>
        <w:spacing w:after="0" w:line="240" w:lineRule="auto"/>
      </w:pPr>
      <w:r>
        <w:separator/>
      </w:r>
    </w:p>
  </w:footnote>
  <w:footnote w:type="continuationSeparator" w:id="0">
    <w:p w:rsidR="006D18EA" w:rsidRDefault="006D18EA" w:rsidP="00A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3.6pt;height:23.6pt" o:bullet="t">
        <v:imagedata r:id="rId1" o:title=""/>
      </v:shape>
    </w:pict>
  </w:numPicBullet>
  <w:numPicBullet w:numPicBulletId="1">
    <w:pict>
      <v:shape id="_x0000_i1116" type="#_x0000_t75" style="width:8.7pt;height:8.7pt" o:bullet="t">
        <v:imagedata r:id="rId2" o:title="artBF5C"/>
      </v:shape>
    </w:pict>
  </w:numPicBullet>
  <w:abstractNum w:abstractNumId="0" w15:restartNumberingAfterBreak="0">
    <w:nsid w:val="FFFFFF1D"/>
    <w:multiLevelType w:val="multilevel"/>
    <w:tmpl w:val="8C122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FAE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B46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788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EC4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B68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2C1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6EE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B6E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70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A61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D1840"/>
    <w:multiLevelType w:val="hybridMultilevel"/>
    <w:tmpl w:val="DC5A1D2E"/>
    <w:lvl w:ilvl="0" w:tplc="9E188B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6DA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D27D1A"/>
    <w:multiLevelType w:val="hybridMultilevel"/>
    <w:tmpl w:val="C3948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74F66"/>
    <w:multiLevelType w:val="hybridMultilevel"/>
    <w:tmpl w:val="A4FCE27E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D7686"/>
    <w:multiLevelType w:val="hybridMultilevel"/>
    <w:tmpl w:val="7C543F8A"/>
    <w:lvl w:ilvl="0" w:tplc="BB44C1BE">
      <w:start w:val="1"/>
      <w:numFmt w:val="bullet"/>
      <w:pStyle w:val="Bullets3p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76D47"/>
    <w:multiLevelType w:val="hybridMultilevel"/>
    <w:tmpl w:val="DC925246"/>
    <w:lvl w:ilvl="0" w:tplc="A7CE07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413BF"/>
    <w:multiLevelType w:val="hybridMultilevel"/>
    <w:tmpl w:val="7C8C8188"/>
    <w:lvl w:ilvl="0" w:tplc="DFBEF6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A84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2CB5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2EC4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E73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86F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D8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2BE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EFA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3744E63"/>
    <w:multiLevelType w:val="multilevel"/>
    <w:tmpl w:val="FECA3F80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7EE"/>
    <w:multiLevelType w:val="hybridMultilevel"/>
    <w:tmpl w:val="86A270C4"/>
    <w:lvl w:ilvl="0" w:tplc="A61CF4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F04132"/>
    <w:multiLevelType w:val="hybridMultilevel"/>
    <w:tmpl w:val="3F88A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D4A13"/>
    <w:multiLevelType w:val="hybridMultilevel"/>
    <w:tmpl w:val="F362A704"/>
    <w:lvl w:ilvl="0" w:tplc="88FEF4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6F36A4C"/>
    <w:multiLevelType w:val="multilevel"/>
    <w:tmpl w:val="A306C39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bCs/>
        <w:i w:val="0"/>
        <w:iCs w:val="0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D09DE"/>
    <w:multiLevelType w:val="multilevel"/>
    <w:tmpl w:val="93ACB228"/>
    <w:lvl w:ilvl="0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D83341C"/>
    <w:multiLevelType w:val="multilevel"/>
    <w:tmpl w:val="A50EAA46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D020D"/>
    <w:multiLevelType w:val="hybridMultilevel"/>
    <w:tmpl w:val="A07E742E"/>
    <w:lvl w:ilvl="0" w:tplc="8932C492">
      <w:start w:val="1"/>
      <w:numFmt w:val="bullet"/>
      <w:pStyle w:val="Bulletindent6p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36E072C5"/>
    <w:multiLevelType w:val="hybridMultilevel"/>
    <w:tmpl w:val="E3E2F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225E7"/>
    <w:multiLevelType w:val="hybridMultilevel"/>
    <w:tmpl w:val="C8B68276"/>
    <w:lvl w:ilvl="0" w:tplc="79B468C8">
      <w:start w:val="1"/>
      <w:numFmt w:val="bullet"/>
      <w:pStyle w:val="Bullet6p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7E56"/>
    <w:multiLevelType w:val="hybridMultilevel"/>
    <w:tmpl w:val="D90632D6"/>
    <w:lvl w:ilvl="0" w:tplc="5830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2681F"/>
    <w:multiLevelType w:val="hybridMultilevel"/>
    <w:tmpl w:val="E26A81B4"/>
    <w:lvl w:ilvl="0" w:tplc="B6148C8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312B9E"/>
    <w:multiLevelType w:val="multilevel"/>
    <w:tmpl w:val="F822E1F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23500A"/>
    <w:multiLevelType w:val="multilevel"/>
    <w:tmpl w:val="E1B45E80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 Bold" w:hAnsi="Arial Bold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4C10"/>
    <w:multiLevelType w:val="hybridMultilevel"/>
    <w:tmpl w:val="1B004210"/>
    <w:lvl w:ilvl="0" w:tplc="E174B2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F5D2B"/>
    <w:multiLevelType w:val="hybridMultilevel"/>
    <w:tmpl w:val="04CA253A"/>
    <w:lvl w:ilvl="0" w:tplc="F08A835C">
      <w:numFmt w:val="bullet"/>
      <w:lvlText w:val="—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15F5"/>
    <w:multiLevelType w:val="hybridMultilevel"/>
    <w:tmpl w:val="3614FDB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9222FC"/>
    <w:multiLevelType w:val="hybridMultilevel"/>
    <w:tmpl w:val="89FC3140"/>
    <w:lvl w:ilvl="0" w:tplc="DE64350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Times New Roman" w:hint="default"/>
        <w:sz w:val="16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F747D60"/>
    <w:multiLevelType w:val="hybridMultilevel"/>
    <w:tmpl w:val="8306EDD4"/>
    <w:lvl w:ilvl="0" w:tplc="5F4E9130">
      <w:start w:val="5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56255"/>
    <w:multiLevelType w:val="hybridMultilevel"/>
    <w:tmpl w:val="1DD8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648A7"/>
    <w:multiLevelType w:val="hybridMultilevel"/>
    <w:tmpl w:val="89924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00C08"/>
    <w:multiLevelType w:val="hybridMultilevel"/>
    <w:tmpl w:val="7B201800"/>
    <w:lvl w:ilvl="0" w:tplc="54C69F08">
      <w:start w:val="1"/>
      <w:numFmt w:val="bullet"/>
      <w:pStyle w:val="Bullet12pt"/>
      <w:lvlText w:val="•"/>
      <w:lvlJc w:val="left"/>
      <w:pPr>
        <w:ind w:left="644" w:hanging="360"/>
      </w:pPr>
      <w:rPr>
        <w:rFonts w:ascii="Arial Bold" w:hAnsi="Arial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AA56C85"/>
    <w:multiLevelType w:val="hybridMultilevel"/>
    <w:tmpl w:val="D8444772"/>
    <w:lvl w:ilvl="0" w:tplc="729C30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10116F"/>
    <w:multiLevelType w:val="hybridMultilevel"/>
    <w:tmpl w:val="F822E1F2"/>
    <w:lvl w:ilvl="0" w:tplc="2B5814D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401E"/>
    <w:multiLevelType w:val="hybridMultilevel"/>
    <w:tmpl w:val="FECA3F80"/>
    <w:lvl w:ilvl="0" w:tplc="2B5814D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E6887"/>
    <w:multiLevelType w:val="hybridMultilevel"/>
    <w:tmpl w:val="B3F2CC76"/>
    <w:lvl w:ilvl="0" w:tplc="47865F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4"/>
  </w:num>
  <w:num w:numId="4">
    <w:abstractNumId w:val="38"/>
  </w:num>
  <w:num w:numId="5">
    <w:abstractNumId w:val="14"/>
  </w:num>
  <w:num w:numId="6">
    <w:abstractNumId w:val="24"/>
  </w:num>
  <w:num w:numId="7">
    <w:abstractNumId w:val="19"/>
  </w:num>
  <w:num w:numId="8">
    <w:abstractNumId w:val="42"/>
  </w:num>
  <w:num w:numId="9">
    <w:abstractNumId w:val="42"/>
  </w:num>
  <w:num w:numId="10">
    <w:abstractNumId w:val="42"/>
  </w:num>
  <w:num w:numId="11">
    <w:abstractNumId w:val="42"/>
  </w:num>
  <w:num w:numId="12">
    <w:abstractNumId w:val="42"/>
  </w:num>
  <w:num w:numId="13">
    <w:abstractNumId w:val="13"/>
  </w:num>
  <w:num w:numId="14">
    <w:abstractNumId w:val="27"/>
  </w:num>
  <w:num w:numId="15">
    <w:abstractNumId w:val="15"/>
  </w:num>
  <w:num w:numId="16">
    <w:abstractNumId w:val="31"/>
  </w:num>
  <w:num w:numId="17">
    <w:abstractNumId w:val="37"/>
  </w:num>
  <w:num w:numId="18">
    <w:abstractNumId w:val="18"/>
  </w:num>
  <w:num w:numId="19">
    <w:abstractNumId w:val="39"/>
  </w:num>
  <w:num w:numId="20">
    <w:abstractNumId w:val="27"/>
  </w:num>
  <w:num w:numId="21">
    <w:abstractNumId w:val="34"/>
  </w:num>
  <w:num w:numId="22">
    <w:abstractNumId w:val="32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1"/>
  </w:num>
  <w:num w:numId="36">
    <w:abstractNumId w:val="22"/>
  </w:num>
  <w:num w:numId="37">
    <w:abstractNumId w:val="30"/>
  </w:num>
  <w:num w:numId="38">
    <w:abstractNumId w:val="41"/>
  </w:num>
  <w:num w:numId="39">
    <w:abstractNumId w:val="17"/>
  </w:num>
  <w:num w:numId="40">
    <w:abstractNumId w:val="40"/>
  </w:num>
  <w:num w:numId="41">
    <w:abstractNumId w:val="29"/>
  </w:num>
  <w:num w:numId="42">
    <w:abstractNumId w:val="33"/>
  </w:num>
  <w:num w:numId="43">
    <w:abstractNumId w:val="28"/>
  </w:num>
  <w:num w:numId="44">
    <w:abstractNumId w:val="11"/>
  </w:num>
  <w:num w:numId="45">
    <w:abstractNumId w:val="20"/>
  </w:num>
  <w:num w:numId="46">
    <w:abstractNumId w:val="36"/>
  </w:num>
  <w:num w:numId="47">
    <w:abstractNumId w:val="12"/>
  </w:num>
  <w:num w:numId="48">
    <w:abstractNumId w:val="35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9B"/>
    <w:rsid w:val="000043C9"/>
    <w:rsid w:val="000056C9"/>
    <w:rsid w:val="00010D81"/>
    <w:rsid w:val="00014372"/>
    <w:rsid w:val="0002668A"/>
    <w:rsid w:val="000330CA"/>
    <w:rsid w:val="00036ADC"/>
    <w:rsid w:val="0004244A"/>
    <w:rsid w:val="000457E5"/>
    <w:rsid w:val="000560D4"/>
    <w:rsid w:val="0006305E"/>
    <w:rsid w:val="00065792"/>
    <w:rsid w:val="00075430"/>
    <w:rsid w:val="00075FF0"/>
    <w:rsid w:val="00076E27"/>
    <w:rsid w:val="00085148"/>
    <w:rsid w:val="00085B4B"/>
    <w:rsid w:val="00092BCD"/>
    <w:rsid w:val="000933CF"/>
    <w:rsid w:val="00096F3B"/>
    <w:rsid w:val="000B0FB2"/>
    <w:rsid w:val="000B1168"/>
    <w:rsid w:val="000B1CA8"/>
    <w:rsid w:val="000C0B57"/>
    <w:rsid w:val="000C14AA"/>
    <w:rsid w:val="000C5A76"/>
    <w:rsid w:val="000F122C"/>
    <w:rsid w:val="001123E3"/>
    <w:rsid w:val="00121266"/>
    <w:rsid w:val="001361FC"/>
    <w:rsid w:val="0014230D"/>
    <w:rsid w:val="00151DD2"/>
    <w:rsid w:val="00172FE3"/>
    <w:rsid w:val="00191EF3"/>
    <w:rsid w:val="001A2DF8"/>
    <w:rsid w:val="001A7D62"/>
    <w:rsid w:val="001B0863"/>
    <w:rsid w:val="00201A2E"/>
    <w:rsid w:val="002022D1"/>
    <w:rsid w:val="00204BD8"/>
    <w:rsid w:val="00216B4B"/>
    <w:rsid w:val="002209EC"/>
    <w:rsid w:val="00223A18"/>
    <w:rsid w:val="002559EE"/>
    <w:rsid w:val="0027370E"/>
    <w:rsid w:val="002934C7"/>
    <w:rsid w:val="0029449D"/>
    <w:rsid w:val="002A1F9A"/>
    <w:rsid w:val="002A62AD"/>
    <w:rsid w:val="002A76BF"/>
    <w:rsid w:val="002C4FC6"/>
    <w:rsid w:val="002C5F8A"/>
    <w:rsid w:val="002C6F4C"/>
    <w:rsid w:val="002C7DFE"/>
    <w:rsid w:val="002D6522"/>
    <w:rsid w:val="002E2581"/>
    <w:rsid w:val="002E2E83"/>
    <w:rsid w:val="00303764"/>
    <w:rsid w:val="00307413"/>
    <w:rsid w:val="00311AFF"/>
    <w:rsid w:val="00322CE7"/>
    <w:rsid w:val="0039249B"/>
    <w:rsid w:val="003A0B1C"/>
    <w:rsid w:val="003A2435"/>
    <w:rsid w:val="003E0548"/>
    <w:rsid w:val="0040384A"/>
    <w:rsid w:val="00427F27"/>
    <w:rsid w:val="00431142"/>
    <w:rsid w:val="00433F3D"/>
    <w:rsid w:val="00444D6B"/>
    <w:rsid w:val="004465FA"/>
    <w:rsid w:val="00456DFD"/>
    <w:rsid w:val="0045795B"/>
    <w:rsid w:val="004622D2"/>
    <w:rsid w:val="00463029"/>
    <w:rsid w:val="004A6937"/>
    <w:rsid w:val="004D3D1B"/>
    <w:rsid w:val="004D42B9"/>
    <w:rsid w:val="004D7702"/>
    <w:rsid w:val="004E1841"/>
    <w:rsid w:val="004E3471"/>
    <w:rsid w:val="004F0978"/>
    <w:rsid w:val="004F0C0E"/>
    <w:rsid w:val="00500C32"/>
    <w:rsid w:val="00501090"/>
    <w:rsid w:val="00505D37"/>
    <w:rsid w:val="00510F18"/>
    <w:rsid w:val="00536D7A"/>
    <w:rsid w:val="00544F61"/>
    <w:rsid w:val="005626ED"/>
    <w:rsid w:val="005641C9"/>
    <w:rsid w:val="0056792A"/>
    <w:rsid w:val="00573011"/>
    <w:rsid w:val="00590BDD"/>
    <w:rsid w:val="0059451C"/>
    <w:rsid w:val="00594947"/>
    <w:rsid w:val="00594DCE"/>
    <w:rsid w:val="005A177A"/>
    <w:rsid w:val="005B2920"/>
    <w:rsid w:val="005D2ADF"/>
    <w:rsid w:val="005D7239"/>
    <w:rsid w:val="005F36E1"/>
    <w:rsid w:val="00623399"/>
    <w:rsid w:val="00631FAA"/>
    <w:rsid w:val="00641AFE"/>
    <w:rsid w:val="006460FA"/>
    <w:rsid w:val="006472E7"/>
    <w:rsid w:val="00651946"/>
    <w:rsid w:val="00656BE2"/>
    <w:rsid w:val="006578D8"/>
    <w:rsid w:val="0066340C"/>
    <w:rsid w:val="006738D6"/>
    <w:rsid w:val="00683707"/>
    <w:rsid w:val="00683B5B"/>
    <w:rsid w:val="006869CD"/>
    <w:rsid w:val="006929FB"/>
    <w:rsid w:val="00692EFB"/>
    <w:rsid w:val="00695682"/>
    <w:rsid w:val="006A0E33"/>
    <w:rsid w:val="006C7384"/>
    <w:rsid w:val="006D18EA"/>
    <w:rsid w:val="006D2620"/>
    <w:rsid w:val="006F45C6"/>
    <w:rsid w:val="006F635F"/>
    <w:rsid w:val="007039F2"/>
    <w:rsid w:val="007300F6"/>
    <w:rsid w:val="00732357"/>
    <w:rsid w:val="00741ED9"/>
    <w:rsid w:val="00756548"/>
    <w:rsid w:val="0076414B"/>
    <w:rsid w:val="007715FC"/>
    <w:rsid w:val="0077377B"/>
    <w:rsid w:val="00785E10"/>
    <w:rsid w:val="00787C27"/>
    <w:rsid w:val="007A31C0"/>
    <w:rsid w:val="007A3BFF"/>
    <w:rsid w:val="007A3E55"/>
    <w:rsid w:val="007B36D9"/>
    <w:rsid w:val="007B530F"/>
    <w:rsid w:val="007B7C40"/>
    <w:rsid w:val="007C026D"/>
    <w:rsid w:val="007C1695"/>
    <w:rsid w:val="007D5E14"/>
    <w:rsid w:val="007D5F6F"/>
    <w:rsid w:val="007E06A2"/>
    <w:rsid w:val="007F6C4F"/>
    <w:rsid w:val="00814BAE"/>
    <w:rsid w:val="008152AE"/>
    <w:rsid w:val="00820EFE"/>
    <w:rsid w:val="008454AC"/>
    <w:rsid w:val="00853014"/>
    <w:rsid w:val="00877525"/>
    <w:rsid w:val="00882938"/>
    <w:rsid w:val="0089609E"/>
    <w:rsid w:val="00896735"/>
    <w:rsid w:val="008C1A7E"/>
    <w:rsid w:val="008D4D5F"/>
    <w:rsid w:val="008F79EE"/>
    <w:rsid w:val="009001D1"/>
    <w:rsid w:val="00912277"/>
    <w:rsid w:val="00943194"/>
    <w:rsid w:val="00945E77"/>
    <w:rsid w:val="00967E6B"/>
    <w:rsid w:val="0097221D"/>
    <w:rsid w:val="00980704"/>
    <w:rsid w:val="00980E10"/>
    <w:rsid w:val="0098369A"/>
    <w:rsid w:val="009918D4"/>
    <w:rsid w:val="00993676"/>
    <w:rsid w:val="009A1A05"/>
    <w:rsid w:val="009D181F"/>
    <w:rsid w:val="009D6001"/>
    <w:rsid w:val="009E6204"/>
    <w:rsid w:val="009F0188"/>
    <w:rsid w:val="009F58E1"/>
    <w:rsid w:val="00A02CBC"/>
    <w:rsid w:val="00A048D9"/>
    <w:rsid w:val="00A07098"/>
    <w:rsid w:val="00A14A97"/>
    <w:rsid w:val="00A20807"/>
    <w:rsid w:val="00A2223A"/>
    <w:rsid w:val="00A30A79"/>
    <w:rsid w:val="00A42C6B"/>
    <w:rsid w:val="00A4333D"/>
    <w:rsid w:val="00A504B1"/>
    <w:rsid w:val="00A770E9"/>
    <w:rsid w:val="00A77122"/>
    <w:rsid w:val="00A808B6"/>
    <w:rsid w:val="00A81BD4"/>
    <w:rsid w:val="00A962F6"/>
    <w:rsid w:val="00AA1BEA"/>
    <w:rsid w:val="00AA5AD0"/>
    <w:rsid w:val="00AB207A"/>
    <w:rsid w:val="00AB268E"/>
    <w:rsid w:val="00AC1603"/>
    <w:rsid w:val="00AD29A0"/>
    <w:rsid w:val="00AD50B5"/>
    <w:rsid w:val="00AF457F"/>
    <w:rsid w:val="00B00994"/>
    <w:rsid w:val="00B04203"/>
    <w:rsid w:val="00B0543F"/>
    <w:rsid w:val="00B302BE"/>
    <w:rsid w:val="00B33324"/>
    <w:rsid w:val="00B3446B"/>
    <w:rsid w:val="00B4363F"/>
    <w:rsid w:val="00B46AD5"/>
    <w:rsid w:val="00B473FD"/>
    <w:rsid w:val="00B53FC6"/>
    <w:rsid w:val="00B555A3"/>
    <w:rsid w:val="00B73328"/>
    <w:rsid w:val="00BA283F"/>
    <w:rsid w:val="00BA6747"/>
    <w:rsid w:val="00BB590E"/>
    <w:rsid w:val="00BC056E"/>
    <w:rsid w:val="00BC4877"/>
    <w:rsid w:val="00BC6497"/>
    <w:rsid w:val="00BC72CD"/>
    <w:rsid w:val="00BE2129"/>
    <w:rsid w:val="00BE3267"/>
    <w:rsid w:val="00BE3497"/>
    <w:rsid w:val="00C16EDF"/>
    <w:rsid w:val="00C33734"/>
    <w:rsid w:val="00C45601"/>
    <w:rsid w:val="00C52257"/>
    <w:rsid w:val="00C71E67"/>
    <w:rsid w:val="00C748F7"/>
    <w:rsid w:val="00C8384B"/>
    <w:rsid w:val="00CA4508"/>
    <w:rsid w:val="00CB1CD6"/>
    <w:rsid w:val="00CE71F8"/>
    <w:rsid w:val="00D2500D"/>
    <w:rsid w:val="00D319E6"/>
    <w:rsid w:val="00D425CD"/>
    <w:rsid w:val="00D47231"/>
    <w:rsid w:val="00D541EA"/>
    <w:rsid w:val="00D55650"/>
    <w:rsid w:val="00D63F1A"/>
    <w:rsid w:val="00D879A4"/>
    <w:rsid w:val="00D90F05"/>
    <w:rsid w:val="00DA3950"/>
    <w:rsid w:val="00DB4B5B"/>
    <w:rsid w:val="00DB52EF"/>
    <w:rsid w:val="00DB567B"/>
    <w:rsid w:val="00DC6925"/>
    <w:rsid w:val="00DE1977"/>
    <w:rsid w:val="00DE45CC"/>
    <w:rsid w:val="00DF4330"/>
    <w:rsid w:val="00E01FE6"/>
    <w:rsid w:val="00E02D5E"/>
    <w:rsid w:val="00E412F2"/>
    <w:rsid w:val="00E47D4C"/>
    <w:rsid w:val="00E54BB3"/>
    <w:rsid w:val="00E6229A"/>
    <w:rsid w:val="00E72C51"/>
    <w:rsid w:val="00E84EBD"/>
    <w:rsid w:val="00E908A8"/>
    <w:rsid w:val="00EA45B7"/>
    <w:rsid w:val="00EA7EDB"/>
    <w:rsid w:val="00EB1A2C"/>
    <w:rsid w:val="00EB57D5"/>
    <w:rsid w:val="00EC6148"/>
    <w:rsid w:val="00F032FE"/>
    <w:rsid w:val="00F34B8F"/>
    <w:rsid w:val="00F767E7"/>
    <w:rsid w:val="00FB5A8F"/>
    <w:rsid w:val="00FC3E1E"/>
    <w:rsid w:val="00FC7061"/>
    <w:rsid w:val="00FE036C"/>
    <w:rsid w:val="00FE4A5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5C3CA"/>
  <w15:docId w15:val="{266B7CF9-E26A-48A9-B9A1-2214A47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D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link w:val="Heading1Char"/>
    <w:uiPriority w:val="99"/>
    <w:qFormat/>
    <w:rsid w:val="00E47D4C"/>
    <w:pPr>
      <w:spacing w:after="240" w:line="300" w:lineRule="atLeast"/>
      <w:outlineLvl w:val="0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522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3C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F58E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7D4C"/>
    <w:rPr>
      <w:rFonts w:ascii="Arial" w:hAnsi="Arial" w:cs="Arial"/>
      <w:b/>
      <w:sz w:val="32"/>
      <w:szCs w:val="32"/>
    </w:rPr>
  </w:style>
  <w:style w:type="character" w:customStyle="1" w:styleId="Heading4Char">
    <w:name w:val="Heading 4 Char"/>
    <w:link w:val="Heading4"/>
    <w:uiPriority w:val="99"/>
    <w:locked/>
    <w:rsid w:val="000933CF"/>
    <w:rPr>
      <w:rFonts w:eastAsia="SimSun"/>
      <w:b/>
      <w:sz w:val="28"/>
      <w:lang w:eastAsia="en-US"/>
    </w:rPr>
  </w:style>
  <w:style w:type="paragraph" w:customStyle="1" w:styleId="C2CBanner">
    <w:name w:val="C2C Banner"/>
    <w:basedOn w:val="Normal"/>
    <w:link w:val="C2CBannerChar"/>
    <w:autoRedefine/>
    <w:uiPriority w:val="99"/>
    <w:rsid w:val="0056792A"/>
    <w:pPr>
      <w:shd w:val="clear" w:color="auto" w:fill="3288FF"/>
      <w:spacing w:after="0" w:line="240" w:lineRule="auto"/>
    </w:pPr>
    <w:rPr>
      <w:color w:val="FFFFFF"/>
      <w:sz w:val="48"/>
      <w:szCs w:val="24"/>
    </w:rPr>
  </w:style>
  <w:style w:type="character" w:customStyle="1" w:styleId="C2CBannerChar">
    <w:name w:val="C2C Banner Char"/>
    <w:link w:val="C2CBanner"/>
    <w:uiPriority w:val="99"/>
    <w:locked/>
    <w:rsid w:val="0056792A"/>
    <w:rPr>
      <w:rFonts w:ascii="Arial" w:hAnsi="Arial"/>
      <w:color w:val="FFFFFF"/>
      <w:sz w:val="24"/>
      <w:shd w:val="clear" w:color="auto" w:fill="3288FF"/>
    </w:rPr>
  </w:style>
  <w:style w:type="table" w:styleId="TableGrid">
    <w:name w:val="Table Grid"/>
    <w:basedOn w:val="TableNormal"/>
    <w:uiPriority w:val="59"/>
    <w:rsid w:val="0009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CHeading1">
    <w:name w:val="C2C Heading 1"/>
    <w:basedOn w:val="Heading1"/>
    <w:uiPriority w:val="99"/>
    <w:rsid w:val="000933CF"/>
    <w:pPr>
      <w:shd w:val="clear" w:color="auto" w:fill="3288FF"/>
      <w:spacing w:before="60" w:line="240" w:lineRule="auto"/>
    </w:pPr>
    <w:rPr>
      <w:color w:val="FFFFFF"/>
      <w:sz w:val="28"/>
    </w:rPr>
  </w:style>
  <w:style w:type="paragraph" w:customStyle="1" w:styleId="Bodytext0pt">
    <w:name w:val="Body text 0pt"/>
    <w:uiPriority w:val="99"/>
    <w:rsid w:val="00E47D4C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Bullet6pt">
    <w:name w:val="Bullet 6pt"/>
    <w:basedOn w:val="Normal"/>
    <w:uiPriority w:val="99"/>
    <w:rsid w:val="001123E3"/>
    <w:pPr>
      <w:numPr>
        <w:numId w:val="1"/>
      </w:numPr>
      <w:spacing w:after="120" w:line="240" w:lineRule="auto"/>
    </w:pPr>
    <w:rPr>
      <w:lang w:eastAsia="en-US"/>
    </w:rPr>
  </w:style>
  <w:style w:type="paragraph" w:customStyle="1" w:styleId="Bullets0pt">
    <w:name w:val="Bullets 0pt"/>
    <w:basedOn w:val="Bullet6pt"/>
    <w:uiPriority w:val="99"/>
    <w:rsid w:val="000933CF"/>
    <w:pPr>
      <w:spacing w:after="0"/>
    </w:pPr>
  </w:style>
  <w:style w:type="paragraph" w:customStyle="1" w:styleId="Bodytext6pt">
    <w:name w:val="Body text 6pt"/>
    <w:link w:val="Bodytext6ptChar"/>
    <w:uiPriority w:val="99"/>
    <w:rsid w:val="00E47D4C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Bodytext6ptChar">
    <w:name w:val="Body text 6pt Char"/>
    <w:link w:val="Bodytext6pt"/>
    <w:uiPriority w:val="99"/>
    <w:locked/>
    <w:rsid w:val="00E47D4C"/>
    <w:rPr>
      <w:rFonts w:ascii="Arial" w:hAnsi="Arial"/>
      <w:szCs w:val="24"/>
      <w:lang w:eastAsia="en-US"/>
    </w:rPr>
  </w:style>
  <w:style w:type="paragraph" w:customStyle="1" w:styleId="Bullets3pt">
    <w:name w:val="Bullets 3pt"/>
    <w:basedOn w:val="Normal"/>
    <w:uiPriority w:val="99"/>
    <w:rsid w:val="000933CF"/>
    <w:pPr>
      <w:numPr>
        <w:numId w:val="3"/>
      </w:numPr>
      <w:spacing w:after="60" w:line="300" w:lineRule="atLeast"/>
    </w:pPr>
  </w:style>
  <w:style w:type="paragraph" w:customStyle="1" w:styleId="Bulletssub3pt">
    <w:name w:val="Bullets sub 3pt"/>
    <w:basedOn w:val="Bullets3pt"/>
    <w:uiPriority w:val="99"/>
    <w:rsid w:val="000933CF"/>
    <w:pPr>
      <w:numPr>
        <w:numId w:val="0"/>
      </w:numPr>
    </w:pPr>
  </w:style>
  <w:style w:type="paragraph" w:customStyle="1" w:styleId="Bulletssub12pt">
    <w:name w:val="Bullets sub 12pt"/>
    <w:basedOn w:val="Bulletssub3pt"/>
    <w:uiPriority w:val="99"/>
    <w:rsid w:val="000933CF"/>
    <w:pPr>
      <w:spacing w:after="240"/>
    </w:pPr>
  </w:style>
  <w:style w:type="paragraph" w:customStyle="1" w:styleId="Bullet12pt">
    <w:name w:val="Bullet 12pt"/>
    <w:basedOn w:val="Normal"/>
    <w:uiPriority w:val="99"/>
    <w:rsid w:val="001123E3"/>
    <w:pPr>
      <w:numPr>
        <w:numId w:val="4"/>
      </w:numPr>
      <w:spacing w:after="240" w:line="300" w:lineRule="atLeast"/>
      <w:ind w:left="284" w:hanging="284"/>
    </w:pPr>
  </w:style>
  <w:style w:type="paragraph" w:customStyle="1" w:styleId="Bodytext3pt">
    <w:name w:val="Body text 3pt"/>
    <w:basedOn w:val="Normal"/>
    <w:next w:val="Normal"/>
    <w:uiPriority w:val="99"/>
    <w:rsid w:val="000933CF"/>
    <w:pPr>
      <w:spacing w:after="60" w:line="300" w:lineRule="atLeast"/>
      <w:ind w:left="284"/>
    </w:pPr>
    <w:rPr>
      <w:szCs w:val="24"/>
    </w:rPr>
  </w:style>
  <w:style w:type="paragraph" w:customStyle="1" w:styleId="Bodytext12pt">
    <w:name w:val="Body text 12pt"/>
    <w:link w:val="Bodytext12ptChar"/>
    <w:uiPriority w:val="99"/>
    <w:rsid w:val="00036ADC"/>
    <w:pPr>
      <w:spacing w:after="240" w:line="300" w:lineRule="atLeast"/>
    </w:pPr>
    <w:rPr>
      <w:rFonts w:ascii="Arial" w:hAnsi="Arial"/>
      <w:sz w:val="22"/>
      <w:szCs w:val="24"/>
    </w:rPr>
  </w:style>
  <w:style w:type="character" w:customStyle="1" w:styleId="Bodytext12ptChar">
    <w:name w:val="Body text 12pt Char"/>
    <w:link w:val="Bodytext12pt"/>
    <w:uiPriority w:val="99"/>
    <w:locked/>
    <w:rsid w:val="00036ADC"/>
    <w:rPr>
      <w:rFonts w:ascii="Arial" w:hAnsi="Arial"/>
      <w:szCs w:val="24"/>
    </w:rPr>
  </w:style>
  <w:style w:type="paragraph" w:customStyle="1" w:styleId="Headingblue12">
    <w:name w:val="Heading blue 12"/>
    <w:basedOn w:val="Heading4"/>
    <w:uiPriority w:val="99"/>
    <w:rsid w:val="000933CF"/>
    <w:pPr>
      <w:keepLines/>
      <w:spacing w:before="360" w:line="300" w:lineRule="atLeast"/>
    </w:pPr>
    <w:rPr>
      <w:rFonts w:eastAsia="MS Gothic"/>
      <w:b w:val="0"/>
      <w:iCs/>
      <w:color w:val="3288FF"/>
      <w:sz w:val="24"/>
      <w:szCs w:val="24"/>
    </w:rPr>
  </w:style>
  <w:style w:type="paragraph" w:customStyle="1" w:styleId="Headingblue11bold">
    <w:name w:val="Heading blue 11 bold"/>
    <w:basedOn w:val="Heading4"/>
    <w:uiPriority w:val="99"/>
    <w:rsid w:val="000933CF"/>
    <w:pPr>
      <w:keepLines/>
      <w:spacing w:before="120" w:line="300" w:lineRule="atLeast"/>
      <w:ind w:left="284"/>
    </w:pPr>
    <w:rPr>
      <w:rFonts w:eastAsia="MS Gothic"/>
      <w:iCs/>
      <w:color w:val="3288FF"/>
      <w:sz w:val="22"/>
      <w:szCs w:val="22"/>
    </w:rPr>
  </w:style>
  <w:style w:type="paragraph" w:customStyle="1" w:styleId="Reference">
    <w:name w:val="Reference"/>
    <w:basedOn w:val="Normal"/>
    <w:uiPriority w:val="99"/>
    <w:rsid w:val="000933CF"/>
    <w:pPr>
      <w:spacing w:after="0" w:line="240" w:lineRule="auto"/>
      <w:jc w:val="right"/>
    </w:pPr>
    <w:rPr>
      <w:color w:val="A6A6A6"/>
      <w:sz w:val="18"/>
      <w:szCs w:val="18"/>
      <w:lang w:eastAsia="en-US"/>
    </w:rPr>
  </w:style>
  <w:style w:type="character" w:styleId="Hyperlink">
    <w:name w:val="Hyperlink"/>
    <w:uiPriority w:val="99"/>
    <w:rsid w:val="000933CF"/>
    <w:rPr>
      <w:rFonts w:ascii="Arial" w:hAnsi="Arial" w:cs="Times New Roman"/>
      <w:color w:val="0000FF"/>
      <w:sz w:val="22"/>
      <w:u w:val="single"/>
    </w:rPr>
  </w:style>
  <w:style w:type="paragraph" w:customStyle="1" w:styleId="Teachingstrategiesbold">
    <w:name w:val="Teaching strategies bold"/>
    <w:basedOn w:val="Normal"/>
    <w:uiPriority w:val="99"/>
    <w:rsid w:val="00075FF0"/>
    <w:pPr>
      <w:keepNext/>
      <w:keepLines/>
      <w:spacing w:before="120" w:after="120" w:line="240" w:lineRule="auto"/>
      <w:outlineLvl w:val="2"/>
    </w:pPr>
    <w:rPr>
      <w:b/>
      <w:iCs/>
      <w:color w:val="008080"/>
    </w:rPr>
  </w:style>
  <w:style w:type="paragraph" w:styleId="Header">
    <w:name w:val="header"/>
    <w:basedOn w:val="Normal"/>
    <w:link w:val="HeaderChar"/>
    <w:uiPriority w:val="99"/>
    <w:semiHidden/>
    <w:rsid w:val="004F097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4F0978"/>
    <w:rPr>
      <w:rFonts w:ascii="Times New Roman" w:eastAsia="Times New Roman" w:hAnsi="Times New Roman"/>
      <w:sz w:val="24"/>
    </w:rPr>
  </w:style>
  <w:style w:type="paragraph" w:customStyle="1" w:styleId="Bulletindent6pt">
    <w:name w:val="Bullet indent 6pt"/>
    <w:basedOn w:val="Normal"/>
    <w:uiPriority w:val="99"/>
    <w:rsid w:val="002A62AD"/>
    <w:pPr>
      <w:numPr>
        <w:numId w:val="6"/>
      </w:numPr>
      <w:spacing w:after="120" w:line="300" w:lineRule="atLeast"/>
      <w:ind w:left="568" w:hanging="284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6F4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45C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B20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B207A"/>
    <w:rPr>
      <w:sz w:val="22"/>
    </w:rPr>
  </w:style>
  <w:style w:type="paragraph" w:customStyle="1" w:styleId="ColorfulList-Accent11">
    <w:name w:val="Colorful List - Accent 11"/>
    <w:basedOn w:val="Normal"/>
    <w:uiPriority w:val="99"/>
    <w:rsid w:val="002E2E83"/>
    <w:pPr>
      <w:ind w:left="720"/>
      <w:contextualSpacing/>
    </w:pPr>
    <w:rPr>
      <w:lang w:val="en-US" w:eastAsia="en-US"/>
    </w:rPr>
  </w:style>
  <w:style w:type="character" w:customStyle="1" w:styleId="Heading3Char">
    <w:name w:val="Heading 3 Char"/>
    <w:link w:val="Heading3"/>
    <w:semiHidden/>
    <w:rsid w:val="00C52257"/>
    <w:rPr>
      <w:rFonts w:ascii="Cambria" w:eastAsia="SimSu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rsid w:val="009F58E1"/>
    <w:rPr>
      <w:rFonts w:ascii="Cambria" w:eastAsia="SimSun" w:hAnsi="Cambria" w:cs="Times New Roman"/>
      <w:color w:val="243F60"/>
    </w:rPr>
  </w:style>
  <w:style w:type="paragraph" w:styleId="NormalWeb">
    <w:name w:val="Normal (Web)"/>
    <w:basedOn w:val="Normal"/>
    <w:unhideWhenUsed/>
    <w:rsid w:val="00BE2129"/>
    <w:pPr>
      <w:spacing w:before="100" w:beforeAutospacing="1" w:after="100" w:afterAutospacing="1"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B473F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46B"/>
    <w:rPr>
      <w:b/>
      <w:bCs/>
      <w:sz w:val="20"/>
      <w:szCs w:val="20"/>
    </w:rPr>
  </w:style>
  <w:style w:type="paragraph" w:customStyle="1" w:styleId="C2CTableheading">
    <w:name w:val="C2C Table heading"/>
    <w:basedOn w:val="Heading3"/>
    <w:link w:val="C2CTableheadingCharChar"/>
    <w:autoRedefine/>
    <w:qFormat/>
    <w:rsid w:val="00B3446B"/>
    <w:pPr>
      <w:keepNext w:val="0"/>
      <w:keepLines w:val="0"/>
      <w:spacing w:before="120" w:after="60" w:line="240" w:lineRule="auto"/>
    </w:pPr>
    <w:rPr>
      <w:rFonts w:ascii="Arial" w:hAnsi="Arial"/>
      <w:bCs w:val="0"/>
      <w:iCs/>
      <w:color w:val="auto"/>
      <w:szCs w:val="26"/>
    </w:rPr>
  </w:style>
  <w:style w:type="character" w:customStyle="1" w:styleId="C2CTableheadingCharChar">
    <w:name w:val="C2C Table heading Char Char"/>
    <w:link w:val="C2CTableheading"/>
    <w:rsid w:val="00B3446B"/>
    <w:rPr>
      <w:rFonts w:ascii="Arial" w:hAnsi="Arial"/>
      <w:b/>
      <w:iCs/>
      <w:szCs w:val="26"/>
    </w:rPr>
  </w:style>
  <w:style w:type="character" w:styleId="FollowedHyperlink">
    <w:name w:val="FollowedHyperlink"/>
    <w:uiPriority w:val="99"/>
    <w:semiHidden/>
    <w:unhideWhenUsed/>
    <w:rsid w:val="00172FE3"/>
    <w:rPr>
      <w:color w:val="800080"/>
      <w:u w:val="single"/>
    </w:rPr>
  </w:style>
  <w:style w:type="paragraph" w:customStyle="1" w:styleId="Head2">
    <w:name w:val="Head 2"/>
    <w:qFormat/>
    <w:rsid w:val="00E47D4C"/>
    <w:pPr>
      <w:spacing w:after="120" w:line="300" w:lineRule="atLeast"/>
    </w:pPr>
    <w:rPr>
      <w:rFonts w:ascii="Arial" w:hAnsi="Arial" w:cs="Arial"/>
      <w:b/>
      <w:sz w:val="26"/>
      <w:szCs w:val="26"/>
    </w:rPr>
  </w:style>
  <w:style w:type="paragraph" w:customStyle="1" w:styleId="Head3">
    <w:name w:val="Head 3"/>
    <w:qFormat/>
    <w:rsid w:val="00E47D4C"/>
    <w:pPr>
      <w:spacing w:line="300" w:lineRule="atLeast"/>
    </w:pPr>
    <w:rPr>
      <w:rFonts w:ascii="Arial" w:hAnsi="Arial" w:cs="Arial"/>
      <w:b/>
      <w:sz w:val="22"/>
      <w:szCs w:val="22"/>
    </w:rPr>
  </w:style>
  <w:style w:type="paragraph" w:customStyle="1" w:styleId="Endashindented6pt">
    <w:name w:val="En dash indented 6pt"/>
    <w:qFormat/>
    <w:rsid w:val="002A62AD"/>
    <w:rPr>
      <w:rFonts w:ascii="Arial" w:hAnsi="Arial"/>
      <w:sz w:val="22"/>
      <w:szCs w:val="22"/>
    </w:rPr>
  </w:style>
  <w:style w:type="paragraph" w:customStyle="1" w:styleId="endashindent6pt">
    <w:name w:val="en dash indent 6pt"/>
    <w:basedOn w:val="Normal"/>
    <w:qFormat/>
    <w:rsid w:val="002A62AD"/>
  </w:style>
  <w:style w:type="paragraph" w:customStyle="1" w:styleId="Bulletindent12pt">
    <w:name w:val="Bullet indent 12pt"/>
    <w:basedOn w:val="Bulletindent6pt"/>
    <w:qFormat/>
    <w:rsid w:val="00E47D4C"/>
    <w:pPr>
      <w:spacing w:after="240"/>
      <w:ind w:right="-284"/>
    </w:pPr>
  </w:style>
  <w:style w:type="paragraph" w:customStyle="1" w:styleId="Bullet0pt">
    <w:name w:val="Bullet 0pt"/>
    <w:basedOn w:val="Bullet6pt"/>
    <w:qFormat/>
    <w:rsid w:val="00E47D4C"/>
    <w:pPr>
      <w:spacing w:after="0"/>
    </w:pPr>
  </w:style>
  <w:style w:type="paragraph" w:customStyle="1" w:styleId="Bulletindent0pt">
    <w:name w:val="Bullet indent 0pt"/>
    <w:basedOn w:val="Bulletindent6pt"/>
    <w:qFormat/>
    <w:rsid w:val="00E47D4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v%20Area\C2C\Templates\Level_3\04_Resource%20with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04_Resource with styles.dotx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Yvette</dc:creator>
  <cp:lastModifiedBy>TURNER, Gary (gturn44)</cp:lastModifiedBy>
  <cp:revision>2</cp:revision>
  <cp:lastPrinted>2012-08-17T06:21:00Z</cp:lastPrinted>
  <dcterms:created xsi:type="dcterms:W3CDTF">2020-12-31T02:20:00Z</dcterms:created>
  <dcterms:modified xsi:type="dcterms:W3CDTF">2020-12-31T02:20:00Z</dcterms:modified>
</cp:coreProperties>
</file>